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1/2015.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6"/>
        <w:gridCol w:w="4937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4"/>
        <w:gridCol w:w="2537"/>
        <w:gridCol w:w="2402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 dana/4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10. rujna 2015. do 14. rujna 2015.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50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>
              <w:rPr>
                <w:b w:val="0"/>
                <w:bCs w:val="0"/>
                <w:sz w:val="18"/>
                <w:szCs w:val="18"/>
              </w:rPr>
              <w:t>za 5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3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1-2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NP Risnjak, Krk, Biserujka, Košljun, Crikvenica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Novi Vinodolski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sve navedeno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svih navedenih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 inclusive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8E6D4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5"/>
        <w:gridCol w:w="3949"/>
        <w:gridCol w:w="1966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Od 9.siječnja 2015. do 20.siječnja 2015.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F31310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22.siječnja 2015. u 13,00h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Pr="001033B7" w:rsidRDefault="00F3131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F31310" w:rsidRPr="001033B7" w:rsidRDefault="00F31310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F31310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139DB"/>
    <w:rsid w:val="000C678A"/>
    <w:rsid w:val="000E5A46"/>
    <w:rsid w:val="000F62D4"/>
    <w:rsid w:val="001033B7"/>
    <w:rsid w:val="00140F27"/>
    <w:rsid w:val="001777F6"/>
    <w:rsid w:val="001F719F"/>
    <w:rsid w:val="0020228A"/>
    <w:rsid w:val="00220360"/>
    <w:rsid w:val="00257138"/>
    <w:rsid w:val="002B3F6F"/>
    <w:rsid w:val="002C7884"/>
    <w:rsid w:val="002D27F0"/>
    <w:rsid w:val="002E7A9F"/>
    <w:rsid w:val="0031675E"/>
    <w:rsid w:val="003316EC"/>
    <w:rsid w:val="00344158"/>
    <w:rsid w:val="003947A1"/>
    <w:rsid w:val="00493F96"/>
    <w:rsid w:val="005148A7"/>
    <w:rsid w:val="005340EF"/>
    <w:rsid w:val="00584A41"/>
    <w:rsid w:val="0059146F"/>
    <w:rsid w:val="0064623C"/>
    <w:rsid w:val="00674FED"/>
    <w:rsid w:val="00683B2F"/>
    <w:rsid w:val="006A50E3"/>
    <w:rsid w:val="006C17F7"/>
    <w:rsid w:val="006D34ED"/>
    <w:rsid w:val="007F7C67"/>
    <w:rsid w:val="0084256D"/>
    <w:rsid w:val="008E6D40"/>
    <w:rsid w:val="00915DAD"/>
    <w:rsid w:val="00950114"/>
    <w:rsid w:val="00967052"/>
    <w:rsid w:val="009B3FE9"/>
    <w:rsid w:val="009C0BA5"/>
    <w:rsid w:val="009E7233"/>
    <w:rsid w:val="00A15455"/>
    <w:rsid w:val="00A37372"/>
    <w:rsid w:val="00A95CF1"/>
    <w:rsid w:val="00B95F89"/>
    <w:rsid w:val="00BB7288"/>
    <w:rsid w:val="00BE455F"/>
    <w:rsid w:val="00BE7263"/>
    <w:rsid w:val="00C106A1"/>
    <w:rsid w:val="00C23204"/>
    <w:rsid w:val="00CD20AC"/>
    <w:rsid w:val="00D04A0D"/>
    <w:rsid w:val="00DA69F2"/>
    <w:rsid w:val="00E7056A"/>
    <w:rsid w:val="00EC529B"/>
    <w:rsid w:val="00ED07BB"/>
    <w:rsid w:val="00ED341A"/>
    <w:rsid w:val="00F31310"/>
    <w:rsid w:val="00F96FD6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351</Words>
  <Characters>2007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PCX</cp:lastModifiedBy>
  <cp:revision>4</cp:revision>
  <cp:lastPrinted>2015-01-07T08:56:00Z</cp:lastPrinted>
  <dcterms:created xsi:type="dcterms:W3CDTF">2015-01-09T11:22:00Z</dcterms:created>
  <dcterms:modified xsi:type="dcterms:W3CDTF">2015-01-09T11:37:00Z</dcterms:modified>
</cp:coreProperties>
</file>